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EB" w:rsidRDefault="004C5FEB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4C5FEB" w:rsidRDefault="004C5FE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C5FEB" w:rsidRDefault="004C5FE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C5FEB" w:rsidRDefault="004C5FEB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22.4.2015</w:t>
      </w:r>
    </w:p>
    <w:p w:rsidR="004C5FEB" w:rsidRPr="004045A8" w:rsidRDefault="004C5FEB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C5FEB" w:rsidRPr="004045A8" w:rsidRDefault="004C5FEB" w:rsidP="00E95A20">
      <w:pPr>
        <w:rPr>
          <w:rFonts w:ascii="Trebuchet MS" w:hAnsi="Trebuchet MS"/>
        </w:rPr>
      </w:pPr>
    </w:p>
    <w:p w:rsidR="004C5FEB" w:rsidRDefault="004C5FEB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Černý Tomáš</w:t>
      </w:r>
    </w:p>
    <w:p w:rsidR="004C5FEB" w:rsidRDefault="004C5FEB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Omluveni:      Macho Karel </w:t>
      </w:r>
    </w:p>
    <w:p w:rsidR="004C5FEB" w:rsidRDefault="004C5FEB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Miček Róbert </w:t>
      </w:r>
    </w:p>
    <w:p w:rsidR="004C5FEB" w:rsidRDefault="004C5FEB" w:rsidP="009E6C85">
      <w:pPr>
        <w:rPr>
          <w:rFonts w:ascii="Trebuchet MS" w:hAnsi="Trebuchet MS"/>
          <w:sz w:val="22"/>
          <w:szCs w:val="22"/>
        </w:rPr>
      </w:pPr>
    </w:p>
    <w:p w:rsidR="004C5FEB" w:rsidRDefault="004C5FEB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4C5FEB" w:rsidRPr="0027333D" w:rsidRDefault="004C5FEB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4C5FEB" w:rsidRDefault="004C5FEB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4C5FEB" w:rsidRDefault="004C5FEB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Poslat na ČSH usnesení konference PKSH</w:t>
      </w:r>
    </w:p>
    <w:p w:rsidR="004C5FEB" w:rsidRDefault="004C5FEB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Ověřit zaplacení faktury za drezy pro výběry na LODM – Volková </w:t>
      </w:r>
    </w:p>
    <w:p w:rsidR="004C5FEB" w:rsidRDefault="004C5FEB" w:rsidP="009414D1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LODM -domluvit schůzku organizačních pracovníků 3.6. připravit DPP (10-15 ks) </w:t>
      </w:r>
    </w:p>
    <w:p w:rsidR="004C5FEB" w:rsidRDefault="004C5FEB" w:rsidP="0014532C">
      <w:pPr>
        <w:ind w:left="720"/>
        <w:rPr>
          <w:rFonts w:ascii="Trebuchet MS" w:hAnsi="Trebuchet MS"/>
          <w:sz w:val="22"/>
          <w:szCs w:val="22"/>
        </w:rPr>
      </w:pPr>
    </w:p>
    <w:p w:rsidR="004C5FEB" w:rsidRDefault="004C5FEB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4C5FEB" w:rsidRDefault="004C5FEB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4C5FEB" w:rsidRDefault="004C5FEB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Pr="003720D8" w:rsidRDefault="004C5FEB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4C5FEB" w:rsidRPr="00131DBB" w:rsidRDefault="004C5FEB" w:rsidP="00D641A5">
      <w:pPr>
        <w:rPr>
          <w:rFonts w:ascii="Trebuchet MS" w:hAnsi="Trebuchet MS"/>
          <w:sz w:val="22"/>
          <w:szCs w:val="22"/>
        </w:rPr>
      </w:pPr>
    </w:p>
    <w:p w:rsidR="004C5FEB" w:rsidRPr="003720D8" w:rsidRDefault="004C5FEB" w:rsidP="00D641A5">
      <w:pPr>
        <w:rPr>
          <w:rFonts w:ascii="Trebuchet MS" w:hAnsi="Trebuchet MS"/>
          <w:sz w:val="22"/>
          <w:szCs w:val="22"/>
          <w:u w:val="single"/>
        </w:rPr>
      </w:pPr>
      <w:r w:rsidRPr="003720D8">
        <w:rPr>
          <w:rFonts w:ascii="Trebuchet MS" w:hAnsi="Trebuchet MS"/>
          <w:sz w:val="22"/>
          <w:szCs w:val="22"/>
          <w:u w:val="single"/>
        </w:rPr>
        <w:t>LODM  14 – 18. 6. 2014</w:t>
      </w:r>
    </w:p>
    <w:p w:rsidR="004C5FEB" w:rsidRDefault="004C5FEB" w:rsidP="001E0C0C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</w:t>
      </w:r>
      <w:r>
        <w:rPr>
          <w:rFonts w:ascii="Trebuchet MS" w:hAnsi="Trebuchet MS"/>
          <w:sz w:val="22"/>
          <w:szCs w:val="22"/>
        </w:rPr>
        <w:t>začátkem května dát na potisk</w:t>
      </w:r>
    </w:p>
    <w:p w:rsidR="004C5FEB" w:rsidRDefault="004C5FEB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rozlosování – proběhlo na kraji, vše v pořádku, pozitivní ohlasy</w:t>
      </w:r>
    </w:p>
    <w:p w:rsidR="004C5FEB" w:rsidRDefault="004C5FEB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počty rozhodčích  - kolik bude rozhodčích s požadavkem na nocleh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trenéři musí mít do konce dubna konečnou nominaci 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</w:p>
    <w:p w:rsidR="004C5FEB" w:rsidRPr="00994D86" w:rsidRDefault="004C5FEB" w:rsidP="00D641A5">
      <w:pPr>
        <w:rPr>
          <w:rFonts w:ascii="Trebuchet MS" w:hAnsi="Trebuchet MS"/>
          <w:sz w:val="22"/>
          <w:szCs w:val="22"/>
          <w:u w:val="single"/>
        </w:rPr>
      </w:pPr>
      <w:r w:rsidRPr="00994D86">
        <w:rPr>
          <w:rFonts w:ascii="Trebuchet MS" w:hAnsi="Trebuchet MS"/>
          <w:sz w:val="22"/>
          <w:szCs w:val="22"/>
          <w:u w:val="single"/>
        </w:rPr>
        <w:t xml:space="preserve">Školení rozhodčích D 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školení proběhne na Memoriálu Karla Šulce – 7-9.5.2015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zájemci o C školení rozhodčích – Zoubek, Danielka, Kašpar – vyřešit pan Macho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 w:rsidRPr="00994D86">
        <w:rPr>
          <w:rFonts w:ascii="Trebuchet MS" w:hAnsi="Trebuchet MS"/>
          <w:sz w:val="22"/>
          <w:szCs w:val="22"/>
          <w:u w:val="single"/>
        </w:rPr>
        <w:t>Kynžvartský pohár</w:t>
      </w:r>
      <w:r>
        <w:rPr>
          <w:rFonts w:ascii="Trebuchet MS" w:hAnsi="Trebuchet MS"/>
          <w:sz w:val="22"/>
          <w:szCs w:val="22"/>
        </w:rPr>
        <w:t xml:space="preserve"> – 5. – 7. červen  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jubilejní 40.ročník 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vyslat zástupce PKSH, M.Hájek a M.Volková omluveni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nabídnuto R. Mičkovi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Schůzka krajských předsedů a členů Rady ČSH 2.5.2015 – Plzeň, před utkáním repre mužů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</w:p>
    <w:p w:rsidR="004C5FEB" w:rsidRDefault="004C5FEB" w:rsidP="00D641A5">
      <w:pPr>
        <w:rPr>
          <w:rFonts w:ascii="Trebuchet MS" w:hAnsi="Trebuchet MS"/>
          <w:sz w:val="22"/>
          <w:szCs w:val="22"/>
          <w:u w:val="single"/>
        </w:rPr>
      </w:pPr>
      <w:r w:rsidRPr="009414D1">
        <w:rPr>
          <w:rFonts w:ascii="Trebuchet MS" w:hAnsi="Trebuchet MS"/>
          <w:sz w:val="22"/>
          <w:szCs w:val="22"/>
          <w:u w:val="single"/>
        </w:rPr>
        <w:t xml:space="preserve">Dotace 4+1 a 6+1 </w:t>
      </w:r>
    </w:p>
    <w:p w:rsidR="004C5FEB" w:rsidRDefault="004C5FEB" w:rsidP="00D641A5">
      <w:pPr>
        <w:rPr>
          <w:rFonts w:ascii="Trebuchet MS" w:hAnsi="Trebuchet MS"/>
          <w:sz w:val="22"/>
          <w:szCs w:val="22"/>
        </w:rPr>
      </w:pPr>
      <w:r w:rsidRPr="009414D1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dotace dle prokazatelných dokladů - PKSH zaplatí pronájem hal + rozhodčí, nikoliv zapisovatele, pomocné rozhodčí atd..</w:t>
      </w:r>
    </w:p>
    <w:p w:rsidR="004C5FEB" w:rsidRPr="009414D1" w:rsidRDefault="004C5FEB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oddíly zasílají originál doklady + kopie – originál bude PKSH orazítkován a zaslán zpět k oddílům</w:t>
      </w:r>
    </w:p>
    <w:p w:rsidR="004C5FEB" w:rsidRDefault="004C5FEB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994D86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4C5FEB" w:rsidRDefault="004C5FEB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Pr="00994D86" w:rsidRDefault="004C5FEB" w:rsidP="00994D86">
      <w:pPr>
        <w:rPr>
          <w:rFonts w:ascii="Trebuchet MS" w:hAnsi="Trebuchet MS"/>
          <w:sz w:val="22"/>
          <w:szCs w:val="22"/>
          <w:u w:val="single"/>
        </w:rPr>
      </w:pPr>
      <w:r w:rsidRPr="00994D86">
        <w:rPr>
          <w:rFonts w:ascii="Trebuchet MS" w:hAnsi="Trebuchet MS"/>
          <w:sz w:val="22"/>
          <w:szCs w:val="22"/>
          <w:u w:val="single"/>
        </w:rPr>
        <w:t xml:space="preserve">Kvalifikace dívek </w:t>
      </w:r>
      <w:r>
        <w:rPr>
          <w:rFonts w:ascii="Trebuchet MS" w:hAnsi="Trebuchet MS"/>
          <w:sz w:val="22"/>
          <w:szCs w:val="22"/>
          <w:u w:val="single"/>
        </w:rPr>
        <w:t>- desetiboj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proběhlo ve Šťáhlavech, vše v pořádku, postupující  Slavia VŠ Plzeň 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výsledky poslány na ČSH  - následně budou zaslány dotace klubům za pořádání 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chlapci – Talent,   dívky – VŠ Plzeň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doložit náklady za pořádání kvalifikace – minusový rozdíl bude oddílům proplacen</w:t>
      </w:r>
    </w:p>
    <w:p w:rsidR="004C5FEB" w:rsidRPr="009414D1" w:rsidRDefault="004C5FEB" w:rsidP="00994D86">
      <w:pPr>
        <w:rPr>
          <w:rFonts w:ascii="Trebuchet MS" w:hAnsi="Trebuchet MS"/>
          <w:sz w:val="22"/>
          <w:szCs w:val="22"/>
          <w:u w:val="single"/>
        </w:rPr>
      </w:pPr>
    </w:p>
    <w:p w:rsidR="004C5FEB" w:rsidRPr="009414D1" w:rsidRDefault="004C5FEB" w:rsidP="00994D86">
      <w:pPr>
        <w:rPr>
          <w:rFonts w:ascii="Trebuchet MS" w:hAnsi="Trebuchet MS"/>
          <w:sz w:val="22"/>
          <w:szCs w:val="22"/>
          <w:u w:val="single"/>
        </w:rPr>
      </w:pPr>
      <w:r w:rsidRPr="009414D1">
        <w:rPr>
          <w:rFonts w:ascii="Trebuchet MS" w:hAnsi="Trebuchet MS"/>
          <w:sz w:val="22"/>
          <w:szCs w:val="22"/>
          <w:u w:val="single"/>
        </w:rPr>
        <w:t>Minikempy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vše probíhá v pořádku</w:t>
      </w: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</w:p>
    <w:p w:rsidR="004C5FEB" w:rsidRDefault="004C5FEB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4C5FEB" w:rsidRDefault="004C5FEB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Robert Miček </w:t>
      </w:r>
    </w:p>
    <w:p w:rsidR="004C5FEB" w:rsidRDefault="004C5FEB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500C17">
      <w:pPr>
        <w:rPr>
          <w:rFonts w:ascii="Trebuchet MS" w:hAnsi="Trebuchet MS"/>
          <w:sz w:val="22"/>
          <w:szCs w:val="22"/>
          <w:u w:val="single"/>
        </w:rPr>
      </w:pPr>
      <w:r w:rsidRPr="009414D1">
        <w:rPr>
          <w:rFonts w:ascii="Trebuchet MS" w:hAnsi="Trebuchet MS"/>
          <w:sz w:val="22"/>
          <w:szCs w:val="22"/>
          <w:u w:val="single"/>
        </w:rPr>
        <w:t xml:space="preserve">LODM </w:t>
      </w:r>
    </w:p>
    <w:p w:rsidR="004C5FEB" w:rsidRDefault="004C5FEB" w:rsidP="00500C17">
      <w:pPr>
        <w:rPr>
          <w:rFonts w:ascii="Trebuchet MS" w:hAnsi="Trebuchet MS"/>
          <w:b/>
          <w:sz w:val="22"/>
          <w:szCs w:val="22"/>
        </w:rPr>
      </w:pPr>
    </w:p>
    <w:p w:rsidR="004C5FEB" w:rsidRPr="009414D1" w:rsidRDefault="004C5FEB" w:rsidP="00500C17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D33E32">
        <w:rPr>
          <w:rFonts w:ascii="Trebuchet MS" w:hAnsi="Trebuchet MS"/>
          <w:b/>
          <w:sz w:val="22"/>
          <w:szCs w:val="22"/>
        </w:rPr>
        <w:t>Schůzka vedení LODM 26.5. 17:30 hod</w:t>
      </w:r>
    </w:p>
    <w:p w:rsidR="004C5FEB" w:rsidRDefault="004C5FEB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přípravy na LODM běží</w:t>
      </w:r>
    </w:p>
    <w:p w:rsidR="004C5FEB" w:rsidRDefault="004C5FEB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ubytování  pro rozhodčí –  na každý den/noc 4 místa </w:t>
      </w:r>
    </w:p>
    <w:p w:rsidR="004C5FEB" w:rsidRDefault="004C5FEB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přenos TV COM z 31. ZŠ bude, kameru a PC zajistí 31.ZŠ </w:t>
      </w:r>
    </w:p>
    <w:p w:rsidR="004C5FEB" w:rsidRDefault="004C5FEB" w:rsidP="00500C17">
      <w:pPr>
        <w:rPr>
          <w:rFonts w:ascii="Trebuchet MS" w:hAnsi="Trebuchet MS"/>
          <w:b/>
          <w:sz w:val="22"/>
          <w:szCs w:val="22"/>
        </w:rPr>
      </w:pPr>
    </w:p>
    <w:p w:rsidR="004C5FEB" w:rsidRDefault="004C5FEB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O</w:t>
      </w:r>
      <w:r w:rsidRPr="00D33E32">
        <w:rPr>
          <w:rFonts w:ascii="Trebuchet MS" w:hAnsi="Trebuchet MS"/>
          <w:b/>
        </w:rPr>
        <w:t>rganizační schůzka před LODM 3.6. 18:00 hod. restaurace U Řezníka</w:t>
      </w:r>
      <w:r>
        <w:rPr>
          <w:rFonts w:ascii="Trebuchet MS" w:hAnsi="Trebuchet MS"/>
          <w:sz w:val="22"/>
          <w:szCs w:val="22"/>
        </w:rPr>
        <w:t xml:space="preserve"> </w:t>
      </w:r>
    </w:p>
    <w:p w:rsidR="004C5FEB" w:rsidRDefault="004C5FEB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– zúčastní se vedoucí hal, organizační pracovníci (zapisovatel, časomíra….), pozvat i trenéry výběrů ( Šmrhová, Jordanovová, Piroch, Nolč)</w:t>
      </w:r>
    </w:p>
    <w:p w:rsidR="004C5FEB" w:rsidRDefault="004C5FEB" w:rsidP="009D3A6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na schůzku připravit DPP  ( 10 -15 ks)</w:t>
      </w:r>
    </w:p>
    <w:p w:rsidR="004C5FEB" w:rsidRDefault="004C5FEB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4C5FEB" w:rsidRDefault="004C5FEB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4C5FEB" w:rsidRDefault="004C5FEB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4C5FEB" w:rsidRDefault="004C5FEB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Další schůze Exekutivy PKSH dne 3.6.2015 inhned po skončení Organizační schůzky LODM – restaurace u Řezníka </w:t>
      </w:r>
    </w:p>
    <w:p w:rsidR="004C5FEB" w:rsidRPr="000B0465" w:rsidRDefault="004C5FEB" w:rsidP="006D201A">
      <w:pPr>
        <w:rPr>
          <w:rFonts w:ascii="Trebuchet MS" w:hAnsi="Trebuchet MS"/>
          <w:sz w:val="22"/>
          <w:szCs w:val="32"/>
        </w:rPr>
      </w:pPr>
    </w:p>
    <w:p w:rsidR="004C5FEB" w:rsidRPr="00C2592B" w:rsidRDefault="004C5FEB" w:rsidP="00AC54FB">
      <w:pPr>
        <w:rPr>
          <w:rFonts w:ascii="Trebuchet MS" w:hAnsi="Trebuchet MS"/>
        </w:rPr>
      </w:pPr>
    </w:p>
    <w:sectPr w:rsidR="004C5FEB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0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7"/>
  </w:num>
  <w:num w:numId="5">
    <w:abstractNumId w:val="9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32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31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6724E"/>
    <w:rsid w:val="000718CB"/>
    <w:rsid w:val="00073B59"/>
    <w:rsid w:val="00086DC3"/>
    <w:rsid w:val="00090AEB"/>
    <w:rsid w:val="000961CA"/>
    <w:rsid w:val="00097F93"/>
    <w:rsid w:val="000B0465"/>
    <w:rsid w:val="000B28C2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111FE"/>
    <w:rsid w:val="00131DBB"/>
    <w:rsid w:val="001326BB"/>
    <w:rsid w:val="0013356F"/>
    <w:rsid w:val="0013498F"/>
    <w:rsid w:val="00135F5F"/>
    <w:rsid w:val="00136D22"/>
    <w:rsid w:val="001409E1"/>
    <w:rsid w:val="00141BC4"/>
    <w:rsid w:val="001439AC"/>
    <w:rsid w:val="0014532C"/>
    <w:rsid w:val="0015366C"/>
    <w:rsid w:val="0015646E"/>
    <w:rsid w:val="001638D1"/>
    <w:rsid w:val="00163B66"/>
    <w:rsid w:val="0016495C"/>
    <w:rsid w:val="001671DB"/>
    <w:rsid w:val="00172434"/>
    <w:rsid w:val="00175071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DA8"/>
    <w:rsid w:val="001D38BD"/>
    <w:rsid w:val="001D4ED4"/>
    <w:rsid w:val="001E0C0C"/>
    <w:rsid w:val="001E510A"/>
    <w:rsid w:val="001F4943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275B"/>
    <w:rsid w:val="003A36D1"/>
    <w:rsid w:val="003B6734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2267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C5FEB"/>
    <w:rsid w:val="004D56F0"/>
    <w:rsid w:val="004E019A"/>
    <w:rsid w:val="004E37EF"/>
    <w:rsid w:val="004E6BE7"/>
    <w:rsid w:val="00500C17"/>
    <w:rsid w:val="00506CB6"/>
    <w:rsid w:val="005104F4"/>
    <w:rsid w:val="00527D0D"/>
    <w:rsid w:val="00544AB6"/>
    <w:rsid w:val="005546D4"/>
    <w:rsid w:val="0056189C"/>
    <w:rsid w:val="005636C0"/>
    <w:rsid w:val="00564073"/>
    <w:rsid w:val="005659DE"/>
    <w:rsid w:val="0056701F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348F3"/>
    <w:rsid w:val="006457DB"/>
    <w:rsid w:val="00645984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57FEF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14D1"/>
    <w:rsid w:val="009427D2"/>
    <w:rsid w:val="0094442B"/>
    <w:rsid w:val="00944DFB"/>
    <w:rsid w:val="00947BE9"/>
    <w:rsid w:val="00954447"/>
    <w:rsid w:val="00957613"/>
    <w:rsid w:val="00961279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6C85"/>
    <w:rsid w:val="009F6A3A"/>
    <w:rsid w:val="009F7682"/>
    <w:rsid w:val="009F7C3B"/>
    <w:rsid w:val="00A0018B"/>
    <w:rsid w:val="00A006C3"/>
    <w:rsid w:val="00A00DD8"/>
    <w:rsid w:val="00A01DAD"/>
    <w:rsid w:val="00A13AA8"/>
    <w:rsid w:val="00A16E2E"/>
    <w:rsid w:val="00A22612"/>
    <w:rsid w:val="00A25DCE"/>
    <w:rsid w:val="00A330B5"/>
    <w:rsid w:val="00A33676"/>
    <w:rsid w:val="00A34DE2"/>
    <w:rsid w:val="00A3710E"/>
    <w:rsid w:val="00A41B81"/>
    <w:rsid w:val="00A44A49"/>
    <w:rsid w:val="00A566A6"/>
    <w:rsid w:val="00A64AC4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115F"/>
    <w:rsid w:val="00AF2495"/>
    <w:rsid w:val="00AF7668"/>
    <w:rsid w:val="00B00770"/>
    <w:rsid w:val="00B03653"/>
    <w:rsid w:val="00B12CF8"/>
    <w:rsid w:val="00B1428C"/>
    <w:rsid w:val="00B25746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E70"/>
    <w:rsid w:val="00B838C9"/>
    <w:rsid w:val="00B844A9"/>
    <w:rsid w:val="00B872BA"/>
    <w:rsid w:val="00B935FD"/>
    <w:rsid w:val="00B96D68"/>
    <w:rsid w:val="00B97AE5"/>
    <w:rsid w:val="00B97BAA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87F66"/>
    <w:rsid w:val="00CA4C68"/>
    <w:rsid w:val="00CB71E6"/>
    <w:rsid w:val="00CC0EEF"/>
    <w:rsid w:val="00CC53A8"/>
    <w:rsid w:val="00CD31A6"/>
    <w:rsid w:val="00CE0D9A"/>
    <w:rsid w:val="00CF629E"/>
    <w:rsid w:val="00CF71E3"/>
    <w:rsid w:val="00CF77DF"/>
    <w:rsid w:val="00D01A4B"/>
    <w:rsid w:val="00D054A3"/>
    <w:rsid w:val="00D1635B"/>
    <w:rsid w:val="00D33E32"/>
    <w:rsid w:val="00D4282B"/>
    <w:rsid w:val="00D45B07"/>
    <w:rsid w:val="00D51290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E0CAB"/>
    <w:rsid w:val="00DF0115"/>
    <w:rsid w:val="00DF0ADF"/>
    <w:rsid w:val="00DF1492"/>
    <w:rsid w:val="00DF1548"/>
    <w:rsid w:val="00DF15EB"/>
    <w:rsid w:val="00E015D7"/>
    <w:rsid w:val="00E047DE"/>
    <w:rsid w:val="00E13A8E"/>
    <w:rsid w:val="00E207AF"/>
    <w:rsid w:val="00E22E24"/>
    <w:rsid w:val="00E252E1"/>
    <w:rsid w:val="00E254FA"/>
    <w:rsid w:val="00E265E1"/>
    <w:rsid w:val="00E32CFC"/>
    <w:rsid w:val="00E41182"/>
    <w:rsid w:val="00E45D50"/>
    <w:rsid w:val="00E46F02"/>
    <w:rsid w:val="00E61631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D719F"/>
    <w:rsid w:val="00EE6DD9"/>
    <w:rsid w:val="00EE772A"/>
    <w:rsid w:val="00EE7960"/>
    <w:rsid w:val="00EF2361"/>
    <w:rsid w:val="00EF5D81"/>
    <w:rsid w:val="00F131ED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AFE"/>
    <w:rsid w:val="00FC39EA"/>
    <w:rsid w:val="00FE00FD"/>
    <w:rsid w:val="00FE0D43"/>
    <w:rsid w:val="00FE1C94"/>
    <w:rsid w:val="00FE40C3"/>
    <w:rsid w:val="00FE547D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502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51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2015-09-06T09:54:00Z</dcterms:created>
  <dcterms:modified xsi:type="dcterms:W3CDTF">2015-09-06T09:54:00Z</dcterms:modified>
</cp:coreProperties>
</file>